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4CB7" w14:textId="7572FD8D" w:rsidR="00717514" w:rsidRPr="003E5E02" w:rsidRDefault="00717514" w:rsidP="00A16EDA">
      <w:pPr>
        <w:pStyle w:val="Titre"/>
        <w:spacing w:before="240"/>
        <w:rPr>
          <w:rFonts w:ascii="Century Gothic" w:hAnsi="Century Gothic"/>
          <w:b/>
          <w:color w:val="D84116"/>
          <w:sz w:val="4"/>
          <w:szCs w:val="4"/>
        </w:rPr>
      </w:pPr>
    </w:p>
    <w:p w14:paraId="7F53CE29" w14:textId="77777777" w:rsidR="005F7D7C" w:rsidRPr="001E5CF4" w:rsidRDefault="00DD1A75" w:rsidP="00431655">
      <w:pPr>
        <w:pStyle w:val="Titre1"/>
        <w:shd w:val="clear" w:color="auto" w:fill="0E4A7D"/>
        <w:tabs>
          <w:tab w:val="center" w:pos="5040"/>
        </w:tabs>
        <w:spacing w:before="240"/>
        <w:rPr>
          <w:rFonts w:asciiTheme="minorHAnsi" w:hAnsiTheme="minorHAnsi" w:cs="Arial"/>
          <w:b/>
          <w:sz w:val="28"/>
          <w:szCs w:val="28"/>
          <w:lang w:eastAsia="en-US"/>
        </w:rPr>
      </w:pPr>
      <w:r w:rsidRPr="001E5CF4">
        <w:rPr>
          <w:rFonts w:asciiTheme="minorHAnsi" w:hAnsiTheme="minorHAnsi" w:cs="Arial"/>
          <w:b/>
          <w:sz w:val="28"/>
          <w:szCs w:val="28"/>
          <w:lang w:eastAsia="en-US"/>
        </w:rPr>
        <w:t>PRÉSENTATION DE L’ACTION</w:t>
      </w:r>
      <w:r w:rsidR="00431655" w:rsidRPr="001E5CF4">
        <w:rPr>
          <w:rFonts w:asciiTheme="minorHAnsi" w:hAnsiTheme="minorHAnsi" w:cs="Arial"/>
          <w:b/>
          <w:sz w:val="28"/>
          <w:szCs w:val="28"/>
          <w:lang w:eastAsia="en-US"/>
        </w:rPr>
        <w:tab/>
      </w:r>
    </w:p>
    <w:p w14:paraId="4D18F840" w14:textId="77777777" w:rsidR="00DD1A75" w:rsidRPr="00822D14" w:rsidRDefault="00DD1A75" w:rsidP="00DD1A75">
      <w:pPr>
        <w:rPr>
          <w:rFonts w:ascii="Arial" w:hAnsi="Arial" w:cs="Arial"/>
          <w:lang w:eastAsia="en-US"/>
        </w:rPr>
      </w:pPr>
    </w:p>
    <w:p w14:paraId="51F884BE" w14:textId="06B265DF" w:rsidR="00B4156E" w:rsidRPr="007C76FD" w:rsidRDefault="00DD1A75" w:rsidP="00D24F03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proofErr w:type="gramStart"/>
      <w:r w:rsidRPr="000710E7">
        <w:rPr>
          <w:rFonts w:ascii="Arial" w:hAnsi="Arial" w:cs="Arial"/>
          <w:b/>
          <w:color w:val="auto"/>
          <w:sz w:val="22"/>
          <w:szCs w:val="22"/>
          <w:lang w:eastAsia="en-US"/>
        </w:rPr>
        <w:t>Titre:</w:t>
      </w:r>
      <w:proofErr w:type="gramEnd"/>
      <w:r w:rsidR="00387CB2" w:rsidRPr="000710E7">
        <w:rPr>
          <w:rFonts w:ascii="Arial" w:hAnsi="Arial" w:cs="Arial"/>
          <w:color w:val="auto"/>
          <w:sz w:val="22"/>
          <w:szCs w:val="22"/>
        </w:rPr>
        <w:t xml:space="preserve"> </w:t>
      </w:r>
      <w:r w:rsidR="00FA7DD3">
        <w:rPr>
          <w:rFonts w:ascii="Arial" w:hAnsi="Arial" w:cs="Arial"/>
          <w:color w:val="auto"/>
          <w:sz w:val="22"/>
          <w:szCs w:val="22"/>
        </w:rPr>
        <w:t xml:space="preserve">Temps fort </w:t>
      </w:r>
      <w:r w:rsidR="004A1CB3">
        <w:rPr>
          <w:rFonts w:ascii="Arial" w:hAnsi="Arial" w:cs="Arial"/>
          <w:i/>
          <w:color w:val="auto"/>
          <w:sz w:val="22"/>
          <w:szCs w:val="22"/>
        </w:rPr>
        <w:t>….</w:t>
      </w:r>
    </w:p>
    <w:p w14:paraId="46095087" w14:textId="2E29CE49" w:rsidR="00B4156E" w:rsidRPr="000710E7" w:rsidRDefault="00DD1A75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710E7">
        <w:rPr>
          <w:rFonts w:ascii="Arial" w:hAnsi="Arial" w:cs="Arial"/>
          <w:b/>
          <w:color w:val="auto"/>
          <w:sz w:val="22"/>
          <w:szCs w:val="22"/>
          <w:lang w:eastAsia="en-US"/>
        </w:rPr>
        <w:t>Dates :</w:t>
      </w:r>
      <w:r w:rsidR="00387CB2" w:rsidRPr="000710E7">
        <w:rPr>
          <w:rFonts w:ascii="Arial" w:hAnsi="Arial" w:cs="Arial"/>
          <w:color w:val="auto"/>
          <w:sz w:val="22"/>
          <w:szCs w:val="22"/>
        </w:rPr>
        <w:t xml:space="preserve"> </w:t>
      </w:r>
      <w:r w:rsidR="00AA4F68" w:rsidRPr="000710E7">
        <w:rPr>
          <w:rFonts w:ascii="Arial" w:hAnsi="Arial" w:cs="Arial"/>
          <w:color w:val="auto"/>
          <w:sz w:val="22"/>
          <w:szCs w:val="22"/>
        </w:rPr>
        <w:t xml:space="preserve">Du </w:t>
      </w:r>
      <w:r w:rsidR="004A1CB3">
        <w:rPr>
          <w:rFonts w:ascii="Arial" w:hAnsi="Arial" w:cs="Arial"/>
          <w:color w:val="auto"/>
          <w:sz w:val="22"/>
          <w:szCs w:val="22"/>
        </w:rPr>
        <w:t>JJ/MM/AAAA au JJ/MM/AAAA</w:t>
      </w:r>
      <w:r w:rsidR="00DF7B1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E632D45" w14:textId="06610F84" w:rsidR="00DD1A75" w:rsidRPr="000710E7" w:rsidRDefault="00DD1A75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710E7">
        <w:rPr>
          <w:rFonts w:ascii="Arial" w:hAnsi="Arial" w:cs="Arial"/>
          <w:b/>
          <w:color w:val="auto"/>
          <w:sz w:val="22"/>
          <w:szCs w:val="22"/>
          <w:lang w:eastAsia="en-US"/>
        </w:rPr>
        <w:t>Durée :</w:t>
      </w:r>
      <w:r w:rsidRPr="000710E7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A1CB3">
        <w:rPr>
          <w:rFonts w:ascii="Arial" w:hAnsi="Arial" w:cs="Arial"/>
          <w:color w:val="auto"/>
          <w:sz w:val="22"/>
          <w:szCs w:val="22"/>
          <w:lang w:eastAsia="en-US"/>
        </w:rPr>
        <w:t>…</w:t>
      </w:r>
      <w:r w:rsidR="006849C9" w:rsidRPr="000710E7">
        <w:rPr>
          <w:rFonts w:ascii="Arial" w:hAnsi="Arial" w:cs="Arial"/>
          <w:color w:val="auto"/>
          <w:sz w:val="22"/>
          <w:szCs w:val="22"/>
          <w:lang w:eastAsia="en-US"/>
        </w:rPr>
        <w:t xml:space="preserve"> mois</w:t>
      </w:r>
      <w:r w:rsidR="00822D14" w:rsidRPr="000710E7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6DCCB549" w14:textId="23A2F9EE" w:rsidR="00B4156E" w:rsidRPr="000710E7" w:rsidRDefault="00DD1A75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710E7">
        <w:rPr>
          <w:rFonts w:ascii="Arial" w:hAnsi="Arial" w:cs="Arial"/>
          <w:b/>
          <w:color w:val="auto"/>
          <w:sz w:val="22"/>
          <w:szCs w:val="22"/>
          <w:lang w:eastAsia="en-US"/>
        </w:rPr>
        <w:t>Lieu(x) de l’action :</w:t>
      </w:r>
      <w:r w:rsidRPr="000710E7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A1CB3">
        <w:rPr>
          <w:rFonts w:ascii="Arial" w:hAnsi="Arial" w:cs="Arial"/>
          <w:color w:val="auto"/>
          <w:sz w:val="22"/>
          <w:szCs w:val="22"/>
          <w:lang w:eastAsia="en-US"/>
        </w:rPr>
        <w:t>Bibliothèque de</w:t>
      </w:r>
      <w:proofErr w:type="gramStart"/>
      <w:r w:rsidR="004A1CB3">
        <w:rPr>
          <w:rFonts w:ascii="Arial" w:hAnsi="Arial" w:cs="Arial"/>
          <w:color w:val="auto"/>
          <w:sz w:val="22"/>
          <w:szCs w:val="22"/>
          <w:lang w:eastAsia="en-US"/>
        </w:rPr>
        <w:t xml:space="preserve"> ….</w:t>
      </w:r>
      <w:proofErr w:type="gramEnd"/>
      <w:r w:rsidR="004A1CB3">
        <w:rPr>
          <w:rFonts w:ascii="Arial" w:hAnsi="Arial" w:cs="Arial"/>
          <w:color w:val="auto"/>
          <w:sz w:val="22"/>
          <w:szCs w:val="22"/>
          <w:lang w:eastAsia="en-US"/>
        </w:rPr>
        <w:t>, EHPAD de …</w:t>
      </w:r>
    </w:p>
    <w:p w14:paraId="6153B039" w14:textId="3D580DD6" w:rsidR="00DD1A75" w:rsidRPr="000710E7" w:rsidRDefault="00DD1A75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710E7">
        <w:rPr>
          <w:rFonts w:ascii="Arial" w:hAnsi="Arial" w:cs="Arial"/>
          <w:b/>
          <w:color w:val="auto"/>
          <w:sz w:val="22"/>
          <w:szCs w:val="22"/>
          <w:lang w:eastAsia="en-US"/>
        </w:rPr>
        <w:t>Thème</w:t>
      </w:r>
      <w:r w:rsidR="001420CE">
        <w:rPr>
          <w:rFonts w:ascii="Arial" w:hAnsi="Arial" w:cs="Arial"/>
          <w:b/>
          <w:color w:val="auto"/>
          <w:sz w:val="22"/>
          <w:szCs w:val="22"/>
          <w:lang w:eastAsia="en-US"/>
        </w:rPr>
        <w:t>(s)</w:t>
      </w:r>
      <w:r w:rsidRPr="000710E7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:</w:t>
      </w:r>
      <w:r w:rsidR="006849C9" w:rsidRPr="000710E7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14:paraId="629C5A8A" w14:textId="77777777" w:rsidR="00387CB2" w:rsidRPr="000710E7" w:rsidRDefault="00387CB2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34A4630" w14:textId="77777777" w:rsidR="00DD1A75" w:rsidRPr="000710E7" w:rsidRDefault="00DD1A75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7373620C" w14:textId="77777777" w:rsidR="00717514" w:rsidRDefault="00717514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</w:pPr>
      <w:r w:rsidRPr="000710E7"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  <w:t>Rappel des objectifs :</w:t>
      </w:r>
    </w:p>
    <w:p w14:paraId="2C85528F" w14:textId="77777777" w:rsidR="00025CD6" w:rsidRDefault="00025CD6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</w:pPr>
    </w:p>
    <w:p w14:paraId="11BCF684" w14:textId="77777777" w:rsidR="00256424" w:rsidRDefault="00256424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</w:pPr>
    </w:p>
    <w:p w14:paraId="1949F322" w14:textId="77777777" w:rsidR="00DF7B15" w:rsidRDefault="00DF7B15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Travailler avec de nouveaux partenaires.</w:t>
      </w:r>
    </w:p>
    <w:p w14:paraId="45011646" w14:textId="77777777" w:rsidR="008F2488" w:rsidRDefault="00DF7B15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Renforcer </w:t>
      </w:r>
      <w:r w:rsidR="00FA7DD3">
        <w:rPr>
          <w:rFonts w:ascii="Arial" w:hAnsi="Arial" w:cs="Arial"/>
          <w:bCs/>
          <w:color w:val="auto"/>
          <w:sz w:val="22"/>
          <w:szCs w:val="22"/>
          <w:lang w:eastAsia="en-US"/>
        </w:rPr>
        <w:t>les partenariats existants.</w:t>
      </w:r>
    </w:p>
    <w:p w14:paraId="55C05ABD" w14:textId="77777777" w:rsidR="00DF7B15" w:rsidRDefault="00FA7DD3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Faire de la bibliothèque un lieu attractif pour les publics empêchés, et notamment les personnes en situation d’isolement social et de précarité. </w:t>
      </w:r>
    </w:p>
    <w:p w14:paraId="4F65E04C" w14:textId="77777777" w:rsidR="00A81008" w:rsidRDefault="00A81008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Promouvoir des partenariats entre les structures médico-sociales et les bibliothèques du territoire.</w:t>
      </w:r>
    </w:p>
    <w:p w14:paraId="125AA312" w14:textId="77777777" w:rsidR="00865288" w:rsidRDefault="00865288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Sensibiliser aux questions des handicaps et des différences.</w:t>
      </w:r>
    </w:p>
    <w:p w14:paraId="3A2EACC0" w14:textId="4063DB3A" w:rsidR="00025CD6" w:rsidRDefault="00025CD6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Positionner la bibliothèque de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</w:t>
      </w: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comme un lieu vivant et attractif.</w:t>
      </w:r>
    </w:p>
    <w:p w14:paraId="2BA618F8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</w:p>
    <w:p w14:paraId="1E18A60E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</w:pPr>
      <w:r w:rsidRPr="000710E7"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  <w:t>Quelles a</w:t>
      </w:r>
      <w:r w:rsidR="00AA4F68" w:rsidRPr="000710E7"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  <w:t>ctions</w:t>
      </w:r>
      <w:r w:rsidRPr="000710E7"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  <w:t xml:space="preserve"> </w:t>
      </w:r>
      <w:r w:rsidR="00F87BC2"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  <w:t>prévues/</w:t>
      </w:r>
      <w:r w:rsidRPr="000710E7"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  <w:t>mises en place ?</w:t>
      </w:r>
    </w:p>
    <w:p w14:paraId="32A73743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</w:pPr>
    </w:p>
    <w:p w14:paraId="53FFC674" w14:textId="3D3427AD" w:rsidR="007C76FD" w:rsidRDefault="003710BF" w:rsidP="00A8100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Deux</w:t>
      </w:r>
      <w:r w:rsidR="00A81008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ateliers d’écriture auprès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de…</w:t>
      </w:r>
    </w:p>
    <w:p w14:paraId="166D2410" w14:textId="1C09C291" w:rsidR="00A81008" w:rsidRPr="00A81008" w:rsidRDefault="00A81008" w:rsidP="00A8100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A81008">
        <w:rPr>
          <w:rFonts w:ascii="Arial" w:hAnsi="Arial" w:cs="Arial"/>
          <w:color w:val="auto"/>
          <w:sz w:val="22"/>
        </w:rPr>
        <w:t xml:space="preserve">Exposition </w:t>
      </w:r>
      <w:r w:rsidR="004A1CB3">
        <w:rPr>
          <w:rFonts w:ascii="Arial" w:hAnsi="Arial" w:cs="Arial"/>
          <w:color w:val="auto"/>
          <w:sz w:val="22"/>
        </w:rPr>
        <w:t>……</w:t>
      </w:r>
    </w:p>
    <w:p w14:paraId="740D3E12" w14:textId="75ABD19A" w:rsidR="00A81008" w:rsidRDefault="00A81008" w:rsidP="00A8100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Escape Game réalisé par</w:t>
      </w:r>
      <w:proofErr w:type="gramStart"/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….</w:t>
      </w:r>
      <w:proofErr w:type="gramEnd"/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</w:p>
    <w:p w14:paraId="3B132496" w14:textId="092D1423" w:rsidR="00A81008" w:rsidRDefault="00A81008" w:rsidP="00A8100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2 séances de Lecture Poétique réalisées par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……</w:t>
      </w:r>
    </w:p>
    <w:p w14:paraId="686F65A2" w14:textId="4B9979F1" w:rsidR="00A81008" w:rsidRDefault="00A81008" w:rsidP="00A8100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7 séances de lecture à voix haute réalisées par</w:t>
      </w:r>
      <w:proofErr w:type="gramStart"/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….</w:t>
      </w:r>
      <w:proofErr w:type="gramEnd"/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</w:p>
    <w:p w14:paraId="149ADB36" w14:textId="422191BE" w:rsidR="00A81008" w:rsidRDefault="00A81008" w:rsidP="00A8100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Ateliers participatifs de dons de recettes </w:t>
      </w:r>
      <w:r w:rsidR="00F87BC2">
        <w:rPr>
          <w:rFonts w:ascii="Arial" w:hAnsi="Arial" w:cs="Arial"/>
          <w:bCs/>
          <w:color w:val="auto"/>
          <w:sz w:val="22"/>
          <w:szCs w:val="22"/>
          <w:lang w:eastAsia="en-US"/>
        </w:rPr>
        <w:t>et exposition des rendus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</w:p>
    <w:p w14:paraId="13D8548D" w14:textId="1B46FD30" w:rsidR="00F87BC2" w:rsidRDefault="00F87BC2" w:rsidP="00A8100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Projections de films sur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……</w:t>
      </w:r>
    </w:p>
    <w:p w14:paraId="6D3065F5" w14:textId="532F8172" w:rsidR="00F87BC2" w:rsidRDefault="00F87BC2" w:rsidP="00A8100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Rencontre de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……</w:t>
      </w:r>
    </w:p>
    <w:p w14:paraId="2D828F24" w14:textId="040440A0" w:rsidR="00256424" w:rsidRDefault="004A1CB3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……</w:t>
      </w:r>
    </w:p>
    <w:p w14:paraId="04BA22EF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</w:pPr>
      <w:r w:rsidRPr="000710E7"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  <w:t>Quels partenariats avez-vous développés ?</w:t>
      </w:r>
    </w:p>
    <w:p w14:paraId="73DAEFE8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</w:pPr>
    </w:p>
    <w:p w14:paraId="31328341" w14:textId="68FF6542" w:rsidR="00717514" w:rsidRDefault="00DF7B15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Partenariat renouvelé avec</w:t>
      </w:r>
      <w:r w:rsidR="00F87BC2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……………</w:t>
      </w:r>
      <w:proofErr w:type="gramStart"/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…….</w:t>
      </w:r>
      <w:proofErr w:type="gramEnd"/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</w:p>
    <w:p w14:paraId="5CAA1182" w14:textId="77777777" w:rsidR="004A1CB3" w:rsidRDefault="004A1CB3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</w:p>
    <w:p w14:paraId="79E224B5" w14:textId="3F200AE5" w:rsidR="00DF7B15" w:rsidRPr="000710E7" w:rsidRDefault="007C76FD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Nouveau partenariat </w:t>
      </w:r>
      <w:r w:rsidR="00F87BC2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avec </w:t>
      </w:r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……………</w:t>
      </w:r>
      <w:proofErr w:type="gramStart"/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…….</w:t>
      </w:r>
      <w:proofErr w:type="gramEnd"/>
      <w:r w:rsidR="004A1CB3">
        <w:rPr>
          <w:rFonts w:ascii="Arial" w:hAnsi="Arial" w:cs="Arial"/>
          <w:bCs/>
          <w:color w:val="auto"/>
          <w:sz w:val="22"/>
          <w:szCs w:val="22"/>
          <w:lang w:eastAsia="en-US"/>
        </w:rPr>
        <w:t>.</w:t>
      </w:r>
    </w:p>
    <w:p w14:paraId="73A73A9F" w14:textId="77777777" w:rsidR="00717514" w:rsidRPr="000710E7" w:rsidRDefault="00717514" w:rsidP="00F06A47">
      <w:pPr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</w:p>
    <w:p w14:paraId="7180E42A" w14:textId="77777777" w:rsidR="000710E7" w:rsidRPr="000710E7" w:rsidRDefault="000710E7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</w:p>
    <w:p w14:paraId="78BE0994" w14:textId="77777777" w:rsidR="00717514" w:rsidRPr="000710E7" w:rsidRDefault="006849C9" w:rsidP="00F06A47">
      <w:pPr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</w:pPr>
      <w:r w:rsidRPr="000710E7">
        <w:rPr>
          <w:rFonts w:ascii="Arial" w:hAnsi="Arial" w:cs="Arial"/>
          <w:b/>
          <w:bCs/>
          <w:color w:val="auto"/>
          <w:sz w:val="22"/>
          <w:szCs w:val="22"/>
          <w:u w:val="single"/>
          <w:lang w:eastAsia="en-US"/>
        </w:rPr>
        <w:t>Satisfaction du partenariat avec la BDF :</w:t>
      </w:r>
    </w:p>
    <w:p w14:paraId="2D826961" w14:textId="77777777" w:rsidR="00DD1A75" w:rsidRPr="000710E7" w:rsidRDefault="00DD1A75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7F117664" w14:textId="77777777" w:rsidR="00DD1A75" w:rsidRPr="000710E7" w:rsidRDefault="00D7027C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Les partenaires sont globalement satisfaits. </w:t>
      </w:r>
    </w:p>
    <w:p w14:paraId="5BF7D775" w14:textId="77777777" w:rsidR="00F862B8" w:rsidRPr="000710E7" w:rsidRDefault="00F862B8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30D098C3" w14:textId="77777777" w:rsidR="004A1CB3" w:rsidRDefault="00D33DF3" w:rsidP="00AB19EE">
      <w:pPr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Pour </w:t>
      </w:r>
      <w:r w:rsidR="00F87BC2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le </w:t>
      </w:r>
      <w:r w:rsidR="004A1CB3">
        <w:rPr>
          <w:rFonts w:ascii="Arial" w:hAnsi="Arial" w:cs="Arial"/>
          <w:b/>
          <w:color w:val="auto"/>
          <w:sz w:val="22"/>
          <w:szCs w:val="22"/>
          <w:lang w:eastAsia="en-US"/>
        </w:rPr>
        <w:t>partenaire 1 :</w:t>
      </w:r>
    </w:p>
    <w:p w14:paraId="729F57F3" w14:textId="77777777" w:rsidR="004A1CB3" w:rsidRDefault="004A1CB3" w:rsidP="00AB19EE">
      <w:pPr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520D6528" w14:textId="77777777" w:rsidR="004A1CB3" w:rsidRDefault="004A1CB3" w:rsidP="00AB19EE">
      <w:pPr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eastAsia="en-US"/>
        </w:rPr>
        <w:t>Pour le partenaire 2 :</w:t>
      </w:r>
    </w:p>
    <w:p w14:paraId="687D6EA8" w14:textId="77777777" w:rsidR="004A1CB3" w:rsidRDefault="004A1CB3" w:rsidP="00AB19EE">
      <w:pPr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4E118A88" w14:textId="09DB5165" w:rsidR="00AB19EE" w:rsidRPr="00AB19EE" w:rsidRDefault="004A1CB3" w:rsidP="00AB19EE">
      <w:pPr>
        <w:jc w:val="both"/>
        <w:rPr>
          <w:rFonts w:ascii="Calibri" w:eastAsia="Times New Roman" w:hAnsi="Calibri"/>
          <w:color w:val="000000"/>
          <w:kern w:val="0"/>
        </w:rPr>
      </w:pPr>
      <w:r>
        <w:rPr>
          <w:rFonts w:ascii="Arial" w:hAnsi="Arial" w:cs="Arial"/>
          <w:b/>
          <w:color w:val="auto"/>
          <w:sz w:val="22"/>
          <w:szCs w:val="22"/>
          <w:lang w:eastAsia="en-US"/>
        </w:rPr>
        <w:t>Pour le partenaire .3 :</w:t>
      </w:r>
      <w:r w:rsidR="004364B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8D06609" w14:textId="77777777" w:rsidR="00997D6B" w:rsidRDefault="00997D6B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DE7380B" w14:textId="77777777" w:rsidR="00F862B8" w:rsidRDefault="00F862B8" w:rsidP="00F06A47">
      <w:p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A5DD07F" w14:textId="77777777" w:rsidR="005F7D7C" w:rsidRPr="001E5CF4" w:rsidRDefault="00717514" w:rsidP="00F06A47">
      <w:pPr>
        <w:pStyle w:val="Titre1"/>
        <w:shd w:val="clear" w:color="auto" w:fill="0E4A7D"/>
        <w:tabs>
          <w:tab w:val="center" w:pos="5040"/>
        </w:tabs>
        <w:spacing w:before="240"/>
        <w:jc w:val="both"/>
        <w:rPr>
          <w:rFonts w:asciiTheme="minorHAnsi" w:hAnsiTheme="minorHAnsi" w:cs="Arial"/>
          <w:b/>
          <w:sz w:val="28"/>
          <w:szCs w:val="28"/>
          <w:lang w:eastAsia="en-US"/>
        </w:rPr>
      </w:pPr>
      <w:r w:rsidRPr="001E5CF4">
        <w:rPr>
          <w:rFonts w:asciiTheme="minorHAnsi" w:hAnsiTheme="minorHAnsi" w:cs="Arial"/>
          <w:b/>
          <w:sz w:val="28"/>
          <w:szCs w:val="28"/>
          <w:lang w:eastAsia="en-US"/>
        </w:rPr>
        <w:t>Les moyens</w:t>
      </w:r>
    </w:p>
    <w:p w14:paraId="1C144B17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Les moyens mis en œuvre étaient-ils suffisants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</w:tblGrid>
      <w:tr w:rsidR="00717514" w:rsidRPr="000710E7" w14:paraId="54F62C3F" w14:textId="77777777" w:rsidTr="006928E8">
        <w:tc>
          <w:tcPr>
            <w:tcW w:w="0" w:type="auto"/>
          </w:tcPr>
          <w:p w14:paraId="5191789D" w14:textId="30051F2E" w:rsidR="00717514" w:rsidRPr="000710E7" w:rsidRDefault="00717514" w:rsidP="00F06A4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710E7">
              <w:rPr>
                <w:rFonts w:ascii="Arial" w:hAnsi="Arial" w:cs="Arial"/>
                <w:b/>
                <w:bCs/>
                <w:sz w:val="24"/>
                <w:szCs w:val="24"/>
              </w:rPr>
              <w:object w:dxaOrig="225" w:dyaOrig="225" w14:anchorId="53A55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.75pt" o:ole="">
                  <v:imagedata r:id="rId10" o:title=""/>
                </v:shape>
                <w:control r:id="rId11" w:name="CheckBox12" w:shapeid="_x0000_i1033"/>
              </w:object>
            </w:r>
          </w:p>
        </w:tc>
        <w:tc>
          <w:tcPr>
            <w:tcW w:w="0" w:type="auto"/>
          </w:tcPr>
          <w:p w14:paraId="54CCEEE8" w14:textId="357F8524" w:rsidR="00717514" w:rsidRPr="000710E7" w:rsidRDefault="00717514" w:rsidP="00F06A4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710E7">
              <w:rPr>
                <w:rFonts w:ascii="Arial" w:hAnsi="Arial" w:cs="Arial"/>
                <w:b/>
                <w:bCs/>
                <w:sz w:val="24"/>
                <w:szCs w:val="24"/>
              </w:rPr>
              <w:object w:dxaOrig="225" w:dyaOrig="225" w14:anchorId="0878E500">
                <v:shape id="_x0000_i1035" type="#_x0000_t75" style="width:108pt;height:21.75pt" o:ole="">
                  <v:imagedata r:id="rId12" o:title=""/>
                </v:shape>
                <w:control r:id="rId13" w:name="CheckBox15" w:shapeid="_x0000_i1035"/>
              </w:object>
            </w:r>
          </w:p>
        </w:tc>
      </w:tr>
    </w:tbl>
    <w:p w14:paraId="030C514B" w14:textId="77777777" w:rsidR="00D24F03" w:rsidRPr="000710E7" w:rsidRDefault="00D24F03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A976D03" w14:textId="77777777" w:rsidR="00717514" w:rsidRPr="000710E7" w:rsidRDefault="00355EE8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Q</w:t>
      </w:r>
      <w:r w:rsidR="00717514"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uel budget a été alloué à </w:t>
      </w:r>
      <w:proofErr w:type="gramStart"/>
      <w:r w:rsidR="00717514"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l’action?</w:t>
      </w:r>
      <w:proofErr w:type="gramEnd"/>
    </w:p>
    <w:p w14:paraId="6E3DB97F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710E7" w:rsidRPr="000710E7" w14:paraId="1115BC00" w14:textId="77777777" w:rsidTr="00F1070B">
        <w:tc>
          <w:tcPr>
            <w:tcW w:w="5035" w:type="dxa"/>
          </w:tcPr>
          <w:p w14:paraId="510230D1" w14:textId="77777777" w:rsidR="00F1070B" w:rsidRPr="000710E7" w:rsidRDefault="00F1070B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710E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MONTANT</w:t>
            </w:r>
          </w:p>
        </w:tc>
        <w:tc>
          <w:tcPr>
            <w:tcW w:w="5035" w:type="dxa"/>
          </w:tcPr>
          <w:p w14:paraId="5C179E03" w14:textId="77777777" w:rsidR="00F1070B" w:rsidRPr="000710E7" w:rsidRDefault="00F1070B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710E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ANIMATION</w:t>
            </w:r>
          </w:p>
        </w:tc>
      </w:tr>
      <w:tr w:rsidR="000710E7" w:rsidRPr="000710E7" w14:paraId="509F92C8" w14:textId="77777777" w:rsidTr="00F1070B">
        <w:tc>
          <w:tcPr>
            <w:tcW w:w="5035" w:type="dxa"/>
          </w:tcPr>
          <w:p w14:paraId="09D9F67D" w14:textId="79C9B245" w:rsidR="00F1070B" w:rsidRPr="000710E7" w:rsidRDefault="00F1070B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9D1CC84" w14:textId="5260A244" w:rsidR="00F1070B" w:rsidRPr="000710E7" w:rsidRDefault="00F1070B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35F5F" w:rsidRPr="000710E7" w14:paraId="42C7B42D" w14:textId="77777777" w:rsidTr="00F1070B">
        <w:tc>
          <w:tcPr>
            <w:tcW w:w="5035" w:type="dxa"/>
          </w:tcPr>
          <w:p w14:paraId="14CEF0A7" w14:textId="49C8F235" w:rsidR="00935F5F" w:rsidRPr="000710E7" w:rsidRDefault="00935F5F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1F30305" w14:textId="5D9904F9" w:rsidR="00935F5F" w:rsidRPr="000710E7" w:rsidRDefault="00935F5F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6C6AC5" w:rsidRPr="000710E7" w14:paraId="3B91A86A" w14:textId="77777777" w:rsidTr="00F1070B">
        <w:tc>
          <w:tcPr>
            <w:tcW w:w="5035" w:type="dxa"/>
          </w:tcPr>
          <w:p w14:paraId="025808A1" w14:textId="3D00BFE2" w:rsidR="006C6AC5" w:rsidRDefault="006C6AC5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64FB9A5" w14:textId="60CE18C4" w:rsidR="006C6AC5" w:rsidRDefault="006C6AC5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6C6AC5" w:rsidRPr="000710E7" w14:paraId="619A2B28" w14:textId="77777777" w:rsidTr="00F1070B">
        <w:tc>
          <w:tcPr>
            <w:tcW w:w="5035" w:type="dxa"/>
          </w:tcPr>
          <w:p w14:paraId="5DF6C130" w14:textId="2FB2B54E" w:rsidR="006C6AC5" w:rsidRDefault="006C6AC5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5E5E456C" w14:textId="603DF46D" w:rsidR="006C6AC5" w:rsidRDefault="006C6AC5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6C6AC5" w:rsidRPr="00D427AB" w14:paraId="742F0446" w14:textId="77777777" w:rsidTr="00F1070B">
        <w:tc>
          <w:tcPr>
            <w:tcW w:w="5035" w:type="dxa"/>
          </w:tcPr>
          <w:p w14:paraId="72767F16" w14:textId="75E22B67" w:rsidR="006C6AC5" w:rsidRDefault="006C6AC5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6F65BDD" w14:textId="43D6DEC0" w:rsidR="006C6AC5" w:rsidRPr="006C6AC5" w:rsidRDefault="006C6AC5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 w:rsidR="000710E7" w:rsidRPr="000710E7" w14:paraId="3AB57785" w14:textId="77777777" w:rsidTr="00F1070B">
        <w:tc>
          <w:tcPr>
            <w:tcW w:w="5035" w:type="dxa"/>
          </w:tcPr>
          <w:p w14:paraId="4AC3ED36" w14:textId="48F56AB7" w:rsidR="00F1070B" w:rsidRPr="000710E7" w:rsidRDefault="00F1070B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59700D27" w14:textId="252C4DD5" w:rsidR="00F1070B" w:rsidRPr="000710E7" w:rsidRDefault="00F1070B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845798" w:rsidRPr="000710E7" w14:paraId="28C03481" w14:textId="77777777" w:rsidTr="00F1070B">
        <w:tc>
          <w:tcPr>
            <w:tcW w:w="5035" w:type="dxa"/>
          </w:tcPr>
          <w:p w14:paraId="5EB707CD" w14:textId="0A0BC541" w:rsidR="00845798" w:rsidRDefault="00845798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2EB31F30" w14:textId="450F5F59" w:rsidR="00845798" w:rsidRDefault="00845798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6C6AC5" w:rsidRPr="000710E7" w14:paraId="490F754F" w14:textId="77777777" w:rsidTr="00F1070B">
        <w:tc>
          <w:tcPr>
            <w:tcW w:w="5035" w:type="dxa"/>
          </w:tcPr>
          <w:p w14:paraId="70AAF7F3" w14:textId="009AF43B" w:rsidR="006C6AC5" w:rsidRDefault="006C6AC5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9F7233B" w14:textId="6B7D6818" w:rsidR="006C6AC5" w:rsidRDefault="006C6AC5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6C6AC5" w:rsidRPr="000710E7" w14:paraId="44817853" w14:textId="77777777" w:rsidTr="00F1070B">
        <w:tc>
          <w:tcPr>
            <w:tcW w:w="5035" w:type="dxa"/>
          </w:tcPr>
          <w:p w14:paraId="71144099" w14:textId="539835F4" w:rsidR="006C6AC5" w:rsidRDefault="006C6AC5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30FF12D0" w14:textId="2AF3F151" w:rsidR="006C6AC5" w:rsidRDefault="006C6AC5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6C6AC5" w:rsidRPr="000710E7" w14:paraId="72D20228" w14:textId="77777777" w:rsidTr="00F1070B">
        <w:tc>
          <w:tcPr>
            <w:tcW w:w="5035" w:type="dxa"/>
          </w:tcPr>
          <w:p w14:paraId="35F1DBEC" w14:textId="115AA62A" w:rsidR="006C6AC5" w:rsidRDefault="006C6AC5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5035" w:type="dxa"/>
          </w:tcPr>
          <w:p w14:paraId="1A8EC96C" w14:textId="3DCE35D5" w:rsidR="006C6AC5" w:rsidRDefault="006C6AC5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F1070B" w:rsidRPr="000710E7" w14:paraId="208C69AE" w14:textId="77777777" w:rsidTr="00F1070B">
        <w:tc>
          <w:tcPr>
            <w:tcW w:w="5035" w:type="dxa"/>
          </w:tcPr>
          <w:p w14:paraId="7DA9B522" w14:textId="60CE181E" w:rsidR="00F1070B" w:rsidRPr="000710E7" w:rsidRDefault="004A1CB3" w:rsidP="006C6AC5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Total :</w:t>
            </w:r>
          </w:p>
        </w:tc>
        <w:tc>
          <w:tcPr>
            <w:tcW w:w="5035" w:type="dxa"/>
          </w:tcPr>
          <w:p w14:paraId="7296DC40" w14:textId="77777777" w:rsidR="00F1070B" w:rsidRPr="000710E7" w:rsidRDefault="00F1070B" w:rsidP="00F06A47">
            <w:pPr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</w:tbl>
    <w:p w14:paraId="45BEF760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A24FC6F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Quels moyens humains ?</w:t>
      </w:r>
    </w:p>
    <w:p w14:paraId="07F51102" w14:textId="77777777" w:rsidR="00155AAF" w:rsidRPr="000710E7" w:rsidRDefault="00155AAF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5F9A35AB" w14:textId="01E546B5" w:rsidR="00717514" w:rsidRDefault="00F862B8" w:rsidP="00F06A47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 w:rsidRPr="000710E7">
        <w:rPr>
          <w:rFonts w:ascii="Arial" w:hAnsi="Arial" w:cs="Arial"/>
          <w:bCs/>
          <w:color w:val="auto"/>
          <w:sz w:val="24"/>
          <w:szCs w:val="24"/>
        </w:rPr>
        <w:t>Equipe</w:t>
      </w:r>
      <w:proofErr w:type="spellEnd"/>
      <w:r w:rsidRPr="000710E7">
        <w:rPr>
          <w:rFonts w:ascii="Arial" w:hAnsi="Arial" w:cs="Arial"/>
          <w:bCs/>
          <w:color w:val="auto"/>
          <w:sz w:val="24"/>
          <w:szCs w:val="24"/>
        </w:rPr>
        <w:t xml:space="preserve"> de</w:t>
      </w:r>
      <w:proofErr w:type="gramStart"/>
      <w:r w:rsidRPr="000710E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A1CB3">
        <w:rPr>
          <w:rFonts w:ascii="Arial" w:hAnsi="Arial" w:cs="Arial"/>
          <w:bCs/>
          <w:color w:val="auto"/>
          <w:sz w:val="24"/>
          <w:szCs w:val="24"/>
        </w:rPr>
        <w:t>….</w:t>
      </w:r>
      <w:proofErr w:type="gramEnd"/>
      <w:r w:rsidR="004A1CB3">
        <w:rPr>
          <w:rFonts w:ascii="Arial" w:hAnsi="Arial" w:cs="Arial"/>
          <w:bCs/>
          <w:color w:val="auto"/>
          <w:sz w:val="24"/>
          <w:szCs w:val="24"/>
        </w:rPr>
        <w:t>.</w:t>
      </w:r>
      <w:r w:rsidR="00355EE8">
        <w:rPr>
          <w:rFonts w:ascii="Arial" w:hAnsi="Arial" w:cs="Arial"/>
          <w:bCs/>
          <w:color w:val="auto"/>
          <w:sz w:val="24"/>
          <w:szCs w:val="24"/>
        </w:rPr>
        <w:t xml:space="preserve">, animateurs </w:t>
      </w:r>
      <w:r w:rsidR="004A1CB3">
        <w:rPr>
          <w:rFonts w:ascii="Arial" w:hAnsi="Arial" w:cs="Arial"/>
          <w:bCs/>
          <w:color w:val="auto"/>
          <w:sz w:val="24"/>
          <w:szCs w:val="24"/>
        </w:rPr>
        <w:t>extérieurs…</w:t>
      </w:r>
    </w:p>
    <w:p w14:paraId="3A09C6F3" w14:textId="77777777" w:rsidR="000272DD" w:rsidRPr="000710E7" w:rsidRDefault="000272DD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24222C59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Quels outils de communication ont été mis en place ?</w:t>
      </w:r>
    </w:p>
    <w:p w14:paraId="4E0C2487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2E232D9" w14:textId="77777777" w:rsidR="003E5E02" w:rsidRPr="000710E7" w:rsidRDefault="00721D9A" w:rsidP="00F06A47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Affiches</w:t>
      </w:r>
      <w:r w:rsidR="00747B17" w:rsidRPr="000710E7">
        <w:rPr>
          <w:rFonts w:ascii="Arial" w:hAnsi="Arial" w:cs="Arial"/>
          <w:color w:val="auto"/>
          <w:sz w:val="24"/>
          <w:szCs w:val="24"/>
        </w:rPr>
        <w:t xml:space="preserve"> au sein de la bibliothèque et dans les espaces « clefs » de la commune (écoles, mai</w:t>
      </w:r>
      <w:r w:rsidR="00AB19EE">
        <w:rPr>
          <w:rFonts w:ascii="Arial" w:hAnsi="Arial" w:cs="Arial"/>
          <w:color w:val="auto"/>
          <w:sz w:val="24"/>
          <w:szCs w:val="24"/>
        </w:rPr>
        <w:t>rie, commerces du centre-ville)</w:t>
      </w:r>
    </w:p>
    <w:p w14:paraId="7AC58692" w14:textId="77777777" w:rsidR="00747B17" w:rsidRPr="000710E7" w:rsidRDefault="00747B17" w:rsidP="00F06A47">
      <w:pPr>
        <w:jc w:val="both"/>
        <w:rPr>
          <w:rFonts w:ascii="Arial" w:hAnsi="Arial" w:cs="Arial"/>
          <w:color w:val="auto"/>
          <w:sz w:val="24"/>
          <w:szCs w:val="24"/>
        </w:rPr>
      </w:pPr>
      <w:r w:rsidRPr="000710E7">
        <w:rPr>
          <w:rFonts w:ascii="Arial" w:hAnsi="Arial" w:cs="Arial"/>
          <w:color w:val="auto"/>
          <w:sz w:val="24"/>
          <w:szCs w:val="24"/>
        </w:rPr>
        <w:t>Newsletter envoyée aux partenaires</w:t>
      </w:r>
      <w:r w:rsidR="001976BB" w:rsidRPr="000710E7">
        <w:rPr>
          <w:rFonts w:ascii="Arial" w:hAnsi="Arial" w:cs="Arial"/>
          <w:color w:val="auto"/>
          <w:sz w:val="24"/>
          <w:szCs w:val="24"/>
        </w:rPr>
        <w:t xml:space="preserve"> et lecteurs</w:t>
      </w:r>
      <w:r w:rsidR="00CD2099">
        <w:rPr>
          <w:rFonts w:ascii="Arial" w:hAnsi="Arial" w:cs="Arial"/>
          <w:color w:val="auto"/>
          <w:sz w:val="24"/>
          <w:szCs w:val="24"/>
        </w:rPr>
        <w:t>.</w:t>
      </w:r>
    </w:p>
    <w:p w14:paraId="06C883C8" w14:textId="77777777" w:rsidR="00CE1835" w:rsidRPr="000710E7" w:rsidRDefault="00CE1835" w:rsidP="00F06A47">
      <w:pPr>
        <w:jc w:val="both"/>
        <w:rPr>
          <w:rFonts w:ascii="Arial" w:hAnsi="Arial" w:cs="Arial"/>
          <w:color w:val="auto"/>
          <w:sz w:val="24"/>
          <w:szCs w:val="24"/>
        </w:rPr>
      </w:pPr>
      <w:r w:rsidRPr="000710E7">
        <w:rPr>
          <w:rFonts w:ascii="Arial" w:hAnsi="Arial" w:cs="Arial"/>
          <w:color w:val="auto"/>
          <w:sz w:val="24"/>
          <w:szCs w:val="24"/>
        </w:rPr>
        <w:lastRenderedPageBreak/>
        <w:t xml:space="preserve">Affichage des panneaux en bois dans la bibliothèque les jours des différentes actions. </w:t>
      </w:r>
    </w:p>
    <w:p w14:paraId="55744322" w14:textId="67B8F447" w:rsidR="00F862B8" w:rsidRDefault="003E5E02" w:rsidP="00F06A47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Publications</w:t>
      </w:r>
      <w:r w:rsidR="001976BB" w:rsidRPr="000710E7">
        <w:rPr>
          <w:rFonts w:ascii="Arial" w:hAnsi="Arial" w:cs="Arial"/>
          <w:color w:val="auto"/>
          <w:sz w:val="24"/>
          <w:szCs w:val="24"/>
        </w:rPr>
        <w:t xml:space="preserve"> sur le portail de </w:t>
      </w:r>
      <w:r w:rsidR="004A1CB3">
        <w:rPr>
          <w:rFonts w:ascii="Arial" w:hAnsi="Arial" w:cs="Arial"/>
          <w:color w:val="auto"/>
          <w:sz w:val="24"/>
          <w:szCs w:val="24"/>
        </w:rPr>
        <w:t>….</w:t>
      </w:r>
      <w:r w:rsidR="00CD2099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auto"/>
          <w:sz w:val="24"/>
          <w:szCs w:val="24"/>
        </w:rPr>
        <w:t>et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sur les pages FB. </w:t>
      </w:r>
    </w:p>
    <w:p w14:paraId="68404105" w14:textId="75F66F9E" w:rsidR="00AB19EE" w:rsidRDefault="00AB19EE" w:rsidP="00F06A47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Articles dans la presse </w:t>
      </w:r>
    </w:p>
    <w:p w14:paraId="0A24FCB5" w14:textId="4D0E6031" w:rsidR="004A1CB3" w:rsidRDefault="004A1CB3" w:rsidP="00F06A47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…..</w:t>
      </w:r>
    </w:p>
    <w:p w14:paraId="040B5C93" w14:textId="77777777" w:rsidR="00F862B8" w:rsidRPr="00822D14" w:rsidRDefault="00F862B8" w:rsidP="00F06A47">
      <w:pPr>
        <w:jc w:val="both"/>
        <w:rPr>
          <w:rFonts w:ascii="Arial" w:hAnsi="Arial" w:cs="Arial"/>
          <w:b/>
        </w:rPr>
      </w:pPr>
    </w:p>
    <w:p w14:paraId="42EB1B44" w14:textId="77777777" w:rsidR="005F7D7C" w:rsidRPr="001E5CF4" w:rsidRDefault="00717514" w:rsidP="00F06A47">
      <w:pPr>
        <w:pStyle w:val="Titre1"/>
        <w:shd w:val="clear" w:color="auto" w:fill="0E4A7D"/>
        <w:tabs>
          <w:tab w:val="center" w:pos="5040"/>
        </w:tabs>
        <w:spacing w:before="240"/>
        <w:jc w:val="both"/>
        <w:rPr>
          <w:rFonts w:asciiTheme="minorHAnsi" w:hAnsiTheme="minorHAnsi" w:cs="Arial"/>
          <w:b/>
          <w:sz w:val="28"/>
          <w:szCs w:val="28"/>
          <w:lang w:eastAsia="en-US"/>
        </w:rPr>
      </w:pPr>
      <w:r w:rsidRPr="001E5CF4">
        <w:rPr>
          <w:rFonts w:asciiTheme="minorHAnsi" w:hAnsiTheme="minorHAnsi" w:cs="Arial"/>
          <w:b/>
          <w:sz w:val="28"/>
          <w:szCs w:val="28"/>
          <w:lang w:eastAsia="en-US"/>
        </w:rPr>
        <w:t>appréciation générale de l’action</w:t>
      </w:r>
    </w:p>
    <w:p w14:paraId="32CC705E" w14:textId="7518020C" w:rsidR="00204874" w:rsidRDefault="0020487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Fréquentation par animation</w:t>
      </w:r>
    </w:p>
    <w:p w14:paraId="35137E9F" w14:textId="47ED61C5" w:rsidR="00204874" w:rsidRDefault="0020487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04874" w14:paraId="403DB8B6" w14:textId="77777777" w:rsidTr="00204874">
        <w:tc>
          <w:tcPr>
            <w:tcW w:w="5035" w:type="dxa"/>
          </w:tcPr>
          <w:p w14:paraId="3205D198" w14:textId="75C17BE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ANIMATION</w:t>
            </w:r>
          </w:p>
        </w:tc>
        <w:tc>
          <w:tcPr>
            <w:tcW w:w="5035" w:type="dxa"/>
          </w:tcPr>
          <w:p w14:paraId="244683DF" w14:textId="0844A3C6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NOMBRE DE PARTICIPANTS</w:t>
            </w:r>
          </w:p>
        </w:tc>
      </w:tr>
      <w:tr w:rsidR="00204874" w14:paraId="4D03E7C3" w14:textId="77777777" w:rsidTr="00204874">
        <w:tc>
          <w:tcPr>
            <w:tcW w:w="5035" w:type="dxa"/>
          </w:tcPr>
          <w:p w14:paraId="1AE3E886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345C1E51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04874" w14:paraId="27BC9819" w14:textId="77777777" w:rsidTr="00204874">
        <w:tc>
          <w:tcPr>
            <w:tcW w:w="5035" w:type="dxa"/>
          </w:tcPr>
          <w:p w14:paraId="29DEF19E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68E802B4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04874" w14:paraId="750C8327" w14:textId="77777777" w:rsidTr="00204874">
        <w:tc>
          <w:tcPr>
            <w:tcW w:w="5035" w:type="dxa"/>
          </w:tcPr>
          <w:p w14:paraId="0923AF5B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390AF958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04874" w14:paraId="5A64997A" w14:textId="77777777" w:rsidTr="00204874">
        <w:tc>
          <w:tcPr>
            <w:tcW w:w="5035" w:type="dxa"/>
          </w:tcPr>
          <w:p w14:paraId="7C10555E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9A7EE10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04874" w14:paraId="7C9E739E" w14:textId="77777777" w:rsidTr="00204874">
        <w:tc>
          <w:tcPr>
            <w:tcW w:w="5035" w:type="dxa"/>
          </w:tcPr>
          <w:p w14:paraId="6060C9F7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7C30F11A" w14:textId="77777777" w:rsidR="00204874" w:rsidRDefault="00204874" w:rsidP="00F06A47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p w14:paraId="78CC8B65" w14:textId="77777777" w:rsidR="00204874" w:rsidRDefault="0020487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555E966F" w14:textId="77777777" w:rsidR="00204874" w:rsidRDefault="0020487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5081CB74" w14:textId="51227AC3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Les points positifs</w:t>
      </w:r>
    </w:p>
    <w:p w14:paraId="6139F890" w14:textId="77777777" w:rsidR="00FF72AC" w:rsidRPr="000710E7" w:rsidRDefault="00FF72AC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080197B0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4024F994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Les points négatifs</w:t>
      </w:r>
    </w:p>
    <w:p w14:paraId="658776E8" w14:textId="77777777" w:rsidR="00D37A5A" w:rsidRPr="00721D9A" w:rsidRDefault="00D37A5A" w:rsidP="00721D9A">
      <w:p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6ABE27B9" w14:textId="77777777" w:rsidR="000710E7" w:rsidRPr="000710E7" w:rsidRDefault="000710E7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1C06DF64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Les objectifs sont-ils atteints ?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</w:tblGrid>
      <w:tr w:rsidR="000710E7" w:rsidRPr="000710E7" w14:paraId="1653BC12" w14:textId="77777777" w:rsidTr="006928E8">
        <w:tc>
          <w:tcPr>
            <w:tcW w:w="0" w:type="auto"/>
          </w:tcPr>
          <w:p w14:paraId="4EB4CA7B" w14:textId="1587B034" w:rsidR="00717514" w:rsidRPr="000710E7" w:rsidRDefault="00717514" w:rsidP="00F06A4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710E7">
              <w:rPr>
                <w:rFonts w:ascii="Arial" w:hAnsi="Arial" w:cs="Arial"/>
                <w:b/>
                <w:bCs/>
                <w:sz w:val="24"/>
                <w:szCs w:val="24"/>
              </w:rPr>
              <w:object w:dxaOrig="225" w:dyaOrig="225" w14:anchorId="20F5DD6F">
                <v:shape id="_x0000_i1037" type="#_x0000_t75" style="width:108pt;height:21.75pt" o:ole="">
                  <v:imagedata r:id="rId14" o:title=""/>
                </v:shape>
                <w:control r:id="rId15" w:name="CheckBox10" w:shapeid="_x0000_i1037"/>
              </w:object>
            </w:r>
          </w:p>
        </w:tc>
        <w:tc>
          <w:tcPr>
            <w:tcW w:w="0" w:type="auto"/>
          </w:tcPr>
          <w:p w14:paraId="08C8B1A5" w14:textId="5A243433" w:rsidR="00717514" w:rsidRPr="000710E7" w:rsidRDefault="00717514" w:rsidP="00F06A4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710E7">
              <w:rPr>
                <w:rFonts w:ascii="Arial" w:hAnsi="Arial" w:cs="Arial"/>
                <w:b/>
                <w:bCs/>
                <w:sz w:val="24"/>
                <w:szCs w:val="24"/>
              </w:rPr>
              <w:object w:dxaOrig="225" w:dyaOrig="225" w14:anchorId="133CBA27">
                <v:shape id="_x0000_i1039" type="#_x0000_t75" style="width:108pt;height:21.75pt" o:ole="">
                  <v:imagedata r:id="rId16" o:title=""/>
                </v:shape>
                <w:control r:id="rId17" w:name="CheckBox11" w:shapeid="_x0000_i1039"/>
              </w:object>
            </w:r>
          </w:p>
        </w:tc>
      </w:tr>
    </w:tbl>
    <w:p w14:paraId="2562A9B3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5515037B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Précisez :</w:t>
      </w:r>
    </w:p>
    <w:p w14:paraId="512E597E" w14:textId="77777777" w:rsidR="00865288" w:rsidRDefault="00865288" w:rsidP="00F06A47">
      <w:pPr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1F341157" w14:textId="77777777" w:rsidR="00865288" w:rsidRDefault="00865288" w:rsidP="00F06A47">
      <w:pPr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2B89F612" w14:textId="77777777" w:rsidR="00145D2E" w:rsidRPr="00CB24FF" w:rsidRDefault="00145D2E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6B1E49B" w14:textId="77777777" w:rsidR="00717514" w:rsidRPr="000710E7" w:rsidRDefault="00A16EDA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Quels prolongements</w:t>
      </w:r>
      <w:r w:rsidR="006849C9"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717514" w:rsidRPr="000710E7">
        <w:rPr>
          <w:rFonts w:ascii="Arial" w:hAnsi="Arial" w:cs="Arial"/>
          <w:b/>
          <w:bCs/>
          <w:color w:val="auto"/>
          <w:sz w:val="24"/>
          <w:szCs w:val="24"/>
          <w:u w:val="single"/>
        </w:rPr>
        <w:t>?</w:t>
      </w:r>
    </w:p>
    <w:p w14:paraId="519C06DE" w14:textId="77777777" w:rsidR="00717514" w:rsidRPr="000710E7" w:rsidRDefault="00717514" w:rsidP="00F06A47">
      <w:pPr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2320E77B" w14:textId="3B8D14B6" w:rsidR="005C0EBB" w:rsidRPr="006373FC" w:rsidRDefault="00F71C4A" w:rsidP="00F06A47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5C0EBB" w:rsidRPr="006373FC">
      <w:footerReference w:type="default" r:id="rId18"/>
      <w:headerReference w:type="first" r:id="rId19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12A5" w14:textId="77777777" w:rsidR="00DD1A75" w:rsidRDefault="00DD1A75">
      <w:pPr>
        <w:spacing w:before="0" w:after="0"/>
      </w:pPr>
      <w:r>
        <w:separator/>
      </w:r>
    </w:p>
  </w:endnote>
  <w:endnote w:type="continuationSeparator" w:id="0">
    <w:p w14:paraId="71E03F8E" w14:textId="77777777" w:rsidR="00DD1A75" w:rsidRDefault="00DD1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EB3D" w14:textId="77777777" w:rsidR="005F7D7C" w:rsidRDefault="00346EB9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427A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8EEC" w14:textId="77777777" w:rsidR="00DD1A75" w:rsidRDefault="00DD1A75">
      <w:pPr>
        <w:spacing w:before="0" w:after="0"/>
      </w:pPr>
      <w:r>
        <w:separator/>
      </w:r>
    </w:p>
  </w:footnote>
  <w:footnote w:type="continuationSeparator" w:id="0">
    <w:p w14:paraId="242980BF" w14:textId="77777777" w:rsidR="00DD1A75" w:rsidRDefault="00DD1A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6F0C" w14:textId="131E0870" w:rsidR="00355EE8" w:rsidRPr="001E5CF4" w:rsidRDefault="00A16EDA" w:rsidP="004A1CB3">
    <w:pPr>
      <w:pStyle w:val="Titre"/>
      <w:spacing w:before="240"/>
      <w:ind w:left="1440" w:firstLine="720"/>
      <w:rPr>
        <w:rFonts w:asciiTheme="minorHAnsi" w:hAnsiTheme="minorHAnsi" w:cs="Arial"/>
        <w:b/>
        <w:color w:val="auto"/>
        <w:sz w:val="36"/>
        <w:szCs w:val="36"/>
      </w:rPr>
    </w:pPr>
    <w:r w:rsidRPr="001E5CF4">
      <w:rPr>
        <w:rFonts w:asciiTheme="minorHAnsi" w:hAnsiTheme="minorHAnsi" w:cs="Arial"/>
        <w:b/>
        <w:color w:val="auto"/>
        <w:sz w:val="36"/>
        <w:szCs w:val="36"/>
      </w:rPr>
      <w:t xml:space="preserve">Bilan </w:t>
    </w:r>
    <w:r w:rsidR="00C12D9E" w:rsidRPr="001E5CF4">
      <w:rPr>
        <w:rFonts w:asciiTheme="minorHAnsi" w:hAnsiTheme="minorHAnsi" w:cs="Arial"/>
        <w:b/>
        <w:color w:val="auto"/>
        <w:sz w:val="36"/>
        <w:szCs w:val="36"/>
      </w:rPr>
      <w:t xml:space="preserve">AniMations </w:t>
    </w:r>
    <w:r w:rsidR="00355EE8" w:rsidRPr="001E5CF4">
      <w:rPr>
        <w:rFonts w:asciiTheme="minorHAnsi" w:hAnsiTheme="minorHAnsi" w:cs="Arial"/>
        <w:b/>
        <w:color w:val="auto"/>
        <w:sz w:val="36"/>
        <w:szCs w:val="36"/>
      </w:rPr>
      <w:t xml:space="preserve">temps </w:t>
    </w:r>
    <w:r w:rsidR="003E5E02" w:rsidRPr="001E5CF4">
      <w:rPr>
        <w:rFonts w:asciiTheme="minorHAnsi" w:hAnsiTheme="minorHAnsi" w:cs="Arial"/>
        <w:b/>
        <w:color w:val="auto"/>
        <w:sz w:val="36"/>
        <w:szCs w:val="36"/>
      </w:rPr>
      <w:t>FORT</w:t>
    </w:r>
  </w:p>
  <w:p w14:paraId="30A80C3B" w14:textId="0B4D9AF6" w:rsidR="007C76FD" w:rsidRPr="001E5CF4" w:rsidRDefault="004A1CB3" w:rsidP="007C76FD">
    <w:pPr>
      <w:pStyle w:val="Titre"/>
      <w:spacing w:before="240"/>
      <w:jc w:val="center"/>
      <w:rPr>
        <w:rFonts w:asciiTheme="minorHAnsi" w:hAnsiTheme="minorHAnsi" w:cs="Arial"/>
        <w:b/>
        <w:color w:val="auto"/>
        <w:sz w:val="36"/>
        <w:szCs w:val="36"/>
      </w:rPr>
    </w:pPr>
    <w:r w:rsidRPr="001E5CF4">
      <w:rPr>
        <w:rFonts w:asciiTheme="minorHAnsi" w:hAnsiTheme="minorHAnsi" w:cs="Arial"/>
        <w:b/>
        <w:color w:val="auto"/>
        <w:sz w:val="36"/>
        <w:szCs w:val="36"/>
      </w:rPr>
      <w:t>………………………</w:t>
    </w:r>
  </w:p>
  <w:p w14:paraId="39EA0A6D" w14:textId="671C222D" w:rsidR="00A16EDA" w:rsidRPr="001E5CF4" w:rsidRDefault="007C76FD" w:rsidP="007C76FD">
    <w:pPr>
      <w:pStyle w:val="Titre"/>
      <w:spacing w:before="240"/>
      <w:jc w:val="center"/>
      <w:rPr>
        <w:rFonts w:asciiTheme="minorHAnsi" w:hAnsiTheme="minorHAnsi" w:cs="Arial"/>
        <w:b/>
        <w:color w:val="auto"/>
        <w:sz w:val="36"/>
        <w:szCs w:val="36"/>
      </w:rPr>
    </w:pPr>
    <w:r w:rsidRPr="001E5CF4">
      <w:rPr>
        <w:rFonts w:asciiTheme="minorHAnsi" w:hAnsiTheme="minorHAnsi" w:cs="Arial"/>
        <w:b/>
        <w:color w:val="auto"/>
        <w:sz w:val="36"/>
        <w:szCs w:val="36"/>
      </w:rPr>
      <w:t xml:space="preserve">À </w:t>
    </w:r>
    <w:r w:rsidR="004A1CB3" w:rsidRPr="001E5CF4">
      <w:rPr>
        <w:rFonts w:asciiTheme="minorHAnsi" w:hAnsiTheme="minorHAnsi" w:cs="Arial"/>
        <w:b/>
        <w:color w:val="auto"/>
        <w:sz w:val="36"/>
        <w:szCs w:val="36"/>
      </w:rPr>
      <w:t>………………</w:t>
    </w:r>
    <w:proofErr w:type="gramStart"/>
    <w:r w:rsidR="004A1CB3" w:rsidRPr="001E5CF4">
      <w:rPr>
        <w:rFonts w:asciiTheme="minorHAnsi" w:hAnsiTheme="minorHAnsi" w:cs="Arial"/>
        <w:b/>
        <w:color w:val="auto"/>
        <w:sz w:val="36"/>
        <w:szCs w:val="36"/>
      </w:rPr>
      <w:t>…….</w:t>
    </w:r>
    <w:proofErr w:type="gramEnd"/>
    <w:r w:rsidR="00A16EDA" w:rsidRPr="001E5CF4">
      <w:rPr>
        <w:rFonts w:asciiTheme="minorHAnsi" w:hAnsiTheme="minorHAnsi" w:cs="Arial"/>
        <w:b/>
        <w:color w:val="auto"/>
        <w:sz w:val="36"/>
        <w:szCs w:val="36"/>
      </w:rPr>
      <w:t>.</w:t>
    </w:r>
    <w:r w:rsidR="00A16EDA" w:rsidRPr="001E5CF4">
      <w:rPr>
        <w:rFonts w:asciiTheme="minorHAnsi" w:hAnsiTheme="minorHAnsi" w:cs="Arial"/>
        <w:noProof/>
        <w:color w:val="auto"/>
        <w:sz w:val="36"/>
        <w:szCs w:val="36"/>
      </w:rPr>
      <w:t xml:space="preserve"> </w:t>
    </w:r>
  </w:p>
  <w:p w14:paraId="629ECD04" w14:textId="77777777" w:rsidR="00A16EDA" w:rsidRDefault="00A16E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ECFA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7B8B2F8"/>
    <w:lvl w:ilvl="0">
      <w:numFmt w:val="bullet"/>
      <w:lvlText w:val="*"/>
      <w:lvlJc w:val="left"/>
    </w:lvl>
  </w:abstractNum>
  <w:abstractNum w:abstractNumId="2" w15:restartNumberingAfterBreak="0">
    <w:nsid w:val="1640467F"/>
    <w:multiLevelType w:val="hybridMultilevel"/>
    <w:tmpl w:val="4816C9C0"/>
    <w:lvl w:ilvl="0" w:tplc="4DA04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24D"/>
    <w:multiLevelType w:val="hybridMultilevel"/>
    <w:tmpl w:val="F63ADB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3B98"/>
    <w:multiLevelType w:val="hybridMultilevel"/>
    <w:tmpl w:val="D2D4A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821"/>
    <w:multiLevelType w:val="hybridMultilevel"/>
    <w:tmpl w:val="04B05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57A"/>
    <w:multiLevelType w:val="hybridMultilevel"/>
    <w:tmpl w:val="81CE2238"/>
    <w:lvl w:ilvl="0" w:tplc="56FECD6E">
      <w:start w:val="1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9B1"/>
    <w:multiLevelType w:val="hybridMultilevel"/>
    <w:tmpl w:val="E98AE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B3FD1"/>
    <w:multiLevelType w:val="hybridMultilevel"/>
    <w:tmpl w:val="93C8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3065"/>
    <w:multiLevelType w:val="hybridMultilevel"/>
    <w:tmpl w:val="970AF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66902">
    <w:abstractNumId w:val="7"/>
  </w:num>
  <w:num w:numId="2" w16cid:durableId="1817988172">
    <w:abstractNumId w:val="9"/>
  </w:num>
  <w:num w:numId="3" w16cid:durableId="775902013">
    <w:abstractNumId w:val="4"/>
  </w:num>
  <w:num w:numId="4" w16cid:durableId="618992294">
    <w:abstractNumId w:val="8"/>
  </w:num>
  <w:num w:numId="5" w16cid:durableId="27086344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704305">
    <w:abstractNumId w:val="3"/>
  </w:num>
  <w:num w:numId="7" w16cid:durableId="146752547">
    <w:abstractNumId w:val="6"/>
  </w:num>
  <w:num w:numId="8" w16cid:durableId="949051970">
    <w:abstractNumId w:val="0"/>
  </w:num>
  <w:num w:numId="9" w16cid:durableId="1571236659">
    <w:abstractNumId w:val="2"/>
  </w:num>
  <w:num w:numId="10" w16cid:durableId="1249926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5"/>
    <w:rsid w:val="00025CD6"/>
    <w:rsid w:val="000272DD"/>
    <w:rsid w:val="000710E7"/>
    <w:rsid w:val="00071FC2"/>
    <w:rsid w:val="000A3B70"/>
    <w:rsid w:val="000B73F6"/>
    <w:rsid w:val="000C2C02"/>
    <w:rsid w:val="000C5265"/>
    <w:rsid w:val="000E7BD6"/>
    <w:rsid w:val="0011066D"/>
    <w:rsid w:val="001420CE"/>
    <w:rsid w:val="00145D2E"/>
    <w:rsid w:val="00150151"/>
    <w:rsid w:val="00155AAF"/>
    <w:rsid w:val="0016101A"/>
    <w:rsid w:val="00172F98"/>
    <w:rsid w:val="001976BB"/>
    <w:rsid w:val="001C26F3"/>
    <w:rsid w:val="001E5CF4"/>
    <w:rsid w:val="00204874"/>
    <w:rsid w:val="00256424"/>
    <w:rsid w:val="002A10C9"/>
    <w:rsid w:val="002C7FE3"/>
    <w:rsid w:val="00324AF4"/>
    <w:rsid w:val="00341AC7"/>
    <w:rsid w:val="00346EB9"/>
    <w:rsid w:val="00355EE8"/>
    <w:rsid w:val="00356C82"/>
    <w:rsid w:val="003710BF"/>
    <w:rsid w:val="00387CB2"/>
    <w:rsid w:val="003B7EA0"/>
    <w:rsid w:val="003C6491"/>
    <w:rsid w:val="003C67A5"/>
    <w:rsid w:val="003D6972"/>
    <w:rsid w:val="003E35EC"/>
    <w:rsid w:val="003E5E02"/>
    <w:rsid w:val="003F78A7"/>
    <w:rsid w:val="00431655"/>
    <w:rsid w:val="004364BF"/>
    <w:rsid w:val="004A1CB3"/>
    <w:rsid w:val="004D7949"/>
    <w:rsid w:val="00557ED3"/>
    <w:rsid w:val="005A7837"/>
    <w:rsid w:val="005C0EBB"/>
    <w:rsid w:val="005E55FF"/>
    <w:rsid w:val="005F7D7C"/>
    <w:rsid w:val="0062225E"/>
    <w:rsid w:val="006373FC"/>
    <w:rsid w:val="00640C5C"/>
    <w:rsid w:val="00664002"/>
    <w:rsid w:val="00676B4B"/>
    <w:rsid w:val="006849C9"/>
    <w:rsid w:val="006865DE"/>
    <w:rsid w:val="00697463"/>
    <w:rsid w:val="006C6AC5"/>
    <w:rsid w:val="006E2C5B"/>
    <w:rsid w:val="006E31ED"/>
    <w:rsid w:val="007079D4"/>
    <w:rsid w:val="00717514"/>
    <w:rsid w:val="00717F9F"/>
    <w:rsid w:val="00721D9A"/>
    <w:rsid w:val="00747B17"/>
    <w:rsid w:val="00762409"/>
    <w:rsid w:val="00766CFA"/>
    <w:rsid w:val="007A7604"/>
    <w:rsid w:val="007C76FD"/>
    <w:rsid w:val="00802062"/>
    <w:rsid w:val="008026F6"/>
    <w:rsid w:val="008048CC"/>
    <w:rsid w:val="00822D14"/>
    <w:rsid w:val="00836B28"/>
    <w:rsid w:val="00845798"/>
    <w:rsid w:val="00865288"/>
    <w:rsid w:val="008F2488"/>
    <w:rsid w:val="00915649"/>
    <w:rsid w:val="009253C6"/>
    <w:rsid w:val="00935F5F"/>
    <w:rsid w:val="009622D1"/>
    <w:rsid w:val="00997D6B"/>
    <w:rsid w:val="009B1DC1"/>
    <w:rsid w:val="009C06AE"/>
    <w:rsid w:val="009E7337"/>
    <w:rsid w:val="00A02F0E"/>
    <w:rsid w:val="00A16EDA"/>
    <w:rsid w:val="00A81008"/>
    <w:rsid w:val="00AA4F68"/>
    <w:rsid w:val="00AB19EE"/>
    <w:rsid w:val="00AB7211"/>
    <w:rsid w:val="00AC0FCC"/>
    <w:rsid w:val="00B06889"/>
    <w:rsid w:val="00B4156E"/>
    <w:rsid w:val="00B631F6"/>
    <w:rsid w:val="00BE7A8A"/>
    <w:rsid w:val="00C12D9E"/>
    <w:rsid w:val="00C24B00"/>
    <w:rsid w:val="00C807FE"/>
    <w:rsid w:val="00CA0C07"/>
    <w:rsid w:val="00CB24FF"/>
    <w:rsid w:val="00CD2099"/>
    <w:rsid w:val="00CE1835"/>
    <w:rsid w:val="00D24F03"/>
    <w:rsid w:val="00D3167C"/>
    <w:rsid w:val="00D33DF3"/>
    <w:rsid w:val="00D37A5A"/>
    <w:rsid w:val="00D427AB"/>
    <w:rsid w:val="00D52243"/>
    <w:rsid w:val="00D7027C"/>
    <w:rsid w:val="00D82E19"/>
    <w:rsid w:val="00DA490C"/>
    <w:rsid w:val="00DD1A75"/>
    <w:rsid w:val="00DE1CF4"/>
    <w:rsid w:val="00DE6F5C"/>
    <w:rsid w:val="00DF7B15"/>
    <w:rsid w:val="00E0153D"/>
    <w:rsid w:val="00E22049"/>
    <w:rsid w:val="00E60A22"/>
    <w:rsid w:val="00ED1414"/>
    <w:rsid w:val="00EE3A44"/>
    <w:rsid w:val="00F06A47"/>
    <w:rsid w:val="00F1070B"/>
    <w:rsid w:val="00F71C4A"/>
    <w:rsid w:val="00F862B8"/>
    <w:rsid w:val="00F87BC2"/>
    <w:rsid w:val="00FA7DD3"/>
    <w:rsid w:val="00FD31F4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92FC3DD"/>
  <w15:chartTrackingRefBased/>
  <w15:docId w15:val="{06E6041A-9CE7-4877-ACAD-E12924F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phedeliste">
    <w:name w:val="List Paragraph"/>
    <w:basedOn w:val="Normal"/>
    <w:uiPriority w:val="34"/>
    <w:qFormat/>
    <w:rsid w:val="009C06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2B8"/>
    <w:pPr>
      <w:spacing w:before="0"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6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6BB"/>
    <w:rPr>
      <w:rFonts w:ascii="Segoe UI" w:hAnsi="Segoe UI" w:cs="Segoe UI"/>
      <w:kern w:val="20"/>
      <w:sz w:val="18"/>
      <w:szCs w:val="18"/>
    </w:rPr>
  </w:style>
  <w:style w:type="paragraph" w:styleId="Listepuces">
    <w:name w:val="List Bullet"/>
    <w:basedOn w:val="Normal"/>
    <w:uiPriority w:val="99"/>
    <w:unhideWhenUsed/>
    <w:rsid w:val="00997D6B"/>
    <w:pPr>
      <w:numPr>
        <w:numId w:val="8"/>
      </w:numPr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E0153D"/>
    <w:pPr>
      <w:spacing w:before="0" w:after="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0153D"/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oupenat\AppData\Roaming\Microsoft\Templates\Rapport%20d&#8217;&#233;tat%20de%20proje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36FD1-0F65-430D-A471-8EEC893E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d’état de projet.dotx</Template>
  <TotalTime>1988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bdp24</dc:creator>
  <cp:keywords/>
  <cp:lastModifiedBy>NAUDE-DIAZ Guillaume</cp:lastModifiedBy>
  <cp:revision>39</cp:revision>
  <cp:lastPrinted>2020-01-08T11:20:00Z</cp:lastPrinted>
  <dcterms:created xsi:type="dcterms:W3CDTF">2019-04-11T11:45:00Z</dcterms:created>
  <dcterms:modified xsi:type="dcterms:W3CDTF">2022-10-05T07:47:00Z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